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72" w:rsidRDefault="004C1672" w:rsidP="004C1672">
      <w:pPr>
        <w:pStyle w:val="BERSCHRIFT1ohneNummerierung"/>
        <w:rPr>
          <w:rFonts w:ascii="Arial" w:hAnsi="Arial" w:cs="Arial"/>
          <w:sz w:val="60"/>
          <w:szCs w:val="60"/>
        </w:rPr>
      </w:pPr>
      <w:bookmarkStart w:id="0" w:name="_GoBack"/>
      <w:bookmarkEnd w:id="0"/>
      <w:r w:rsidRPr="004C1672">
        <w:rPr>
          <w:rFonts w:ascii="Arial" w:hAnsi="Arial" w:cs="Arial"/>
          <w:b w:val="0"/>
          <w:color w:val="auto"/>
          <w:sz w:val="20"/>
          <w:szCs w:val="20"/>
        </w:rPr>
        <w:t xml:space="preserve">Jona, </w:t>
      </w:r>
      <w:r w:rsidR="00CA0939">
        <w:rPr>
          <w:rFonts w:ascii="Arial" w:hAnsi="Arial" w:cs="Arial"/>
          <w:b w:val="0"/>
          <w:color w:val="auto"/>
          <w:sz w:val="20"/>
          <w:szCs w:val="20"/>
        </w:rPr>
        <w:t>25. April</w:t>
      </w:r>
      <w:r w:rsidR="002A180B">
        <w:rPr>
          <w:rFonts w:ascii="Arial" w:hAnsi="Arial" w:cs="Arial"/>
          <w:b w:val="0"/>
          <w:color w:val="auto"/>
          <w:sz w:val="20"/>
          <w:szCs w:val="20"/>
        </w:rPr>
        <w:t xml:space="preserve"> 2018</w:t>
      </w:r>
      <w:r w:rsidRPr="004C1672">
        <w:rPr>
          <w:rFonts w:ascii="Arial" w:hAnsi="Arial" w:cs="Arial"/>
          <w:sz w:val="60"/>
          <w:szCs w:val="60"/>
        </w:rPr>
        <w:t xml:space="preserve"> </w:t>
      </w:r>
    </w:p>
    <w:p w:rsidR="004C1672" w:rsidRPr="004C1672" w:rsidRDefault="004C1672" w:rsidP="004C1672">
      <w:pPr>
        <w:pStyle w:val="BERSCHRIFT1ohneNummerierung"/>
        <w:rPr>
          <w:rFonts w:ascii="Arial" w:hAnsi="Arial" w:cs="Arial"/>
          <w:szCs w:val="24"/>
        </w:rPr>
      </w:pPr>
    </w:p>
    <w:p w:rsidR="00D11400" w:rsidRPr="004C1672" w:rsidRDefault="009E1609" w:rsidP="004C1672">
      <w:pPr>
        <w:pStyle w:val="BERSCHRIFT1ohneNummerierung"/>
        <w:rPr>
          <w:rFonts w:ascii="Arial" w:hAnsi="Arial" w:cs="Arial"/>
          <w:sz w:val="60"/>
          <w:szCs w:val="60"/>
        </w:rPr>
      </w:pPr>
      <w:r w:rsidRPr="009E1609">
        <w:rPr>
          <w:rFonts w:ascii="Arial" w:hAnsi="Arial" w:cs="Arial"/>
          <w:sz w:val="60"/>
          <w:szCs w:val="60"/>
        </w:rPr>
        <w:t>Medienmitteilung</w:t>
      </w:r>
    </w:p>
    <w:p w:rsidR="00CA0939" w:rsidRPr="009E1609" w:rsidRDefault="00CA0939" w:rsidP="00CA0939">
      <w:pPr>
        <w:spacing w:after="120" w:line="360" w:lineRule="auto"/>
        <w:ind w:right="2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Frühlingsmarkt der Stiftung Balm am Samstag, 5. Mai 2018</w:t>
      </w:r>
    </w:p>
    <w:p w:rsidR="00CA0939" w:rsidRPr="00D11400" w:rsidRDefault="00CA0939" w:rsidP="00CA0939">
      <w:pPr>
        <w:pStyle w:val="Untertitel"/>
        <w:spacing w:after="120" w:line="360" w:lineRule="auto"/>
        <w:ind w:right="22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Frühlingsmarkt - bunt, vielseitig und biologisch</w:t>
      </w:r>
    </w:p>
    <w:p w:rsidR="00CA0939" w:rsidRPr="005B78D3" w:rsidRDefault="00CA0939" w:rsidP="00CA0939">
      <w:pPr>
        <w:spacing w:after="120"/>
        <w:ind w:right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Auch diesen Frühling präsentiert die Gärtnerei der Stiftung Balm ihre Bio-Produkte und lädt die Bevölkerung </w:t>
      </w:r>
      <w:r w:rsidR="00E21F57">
        <w:rPr>
          <w:rFonts w:ascii="Arial" w:hAnsi="Arial" w:cs="Arial"/>
          <w:b/>
        </w:rPr>
        <w:t xml:space="preserve">an die </w:t>
      </w:r>
      <w:proofErr w:type="spellStart"/>
      <w:r w:rsidR="00E21F57">
        <w:rPr>
          <w:rFonts w:ascii="Arial" w:hAnsi="Arial" w:cs="Arial"/>
          <w:b/>
        </w:rPr>
        <w:t>Balmstrasse</w:t>
      </w:r>
      <w:proofErr w:type="spellEnd"/>
      <w:r w:rsidR="00E21F57">
        <w:rPr>
          <w:rFonts w:ascii="Arial" w:hAnsi="Arial" w:cs="Arial"/>
          <w:b/>
        </w:rPr>
        <w:t xml:space="preserve"> 50 in Jona</w:t>
      </w:r>
      <w:r>
        <w:rPr>
          <w:rFonts w:ascii="Arial" w:hAnsi="Arial" w:cs="Arial"/>
          <w:b/>
        </w:rPr>
        <w:t xml:space="preserve"> ein. Neu werden </w:t>
      </w:r>
      <w:r w:rsidR="003D36DB">
        <w:rPr>
          <w:rFonts w:ascii="Arial" w:hAnsi="Arial" w:cs="Arial"/>
          <w:b/>
        </w:rPr>
        <w:t>am 5. Mai</w:t>
      </w:r>
      <w:r>
        <w:rPr>
          <w:rFonts w:ascii="Arial" w:hAnsi="Arial" w:cs="Arial"/>
          <w:b/>
        </w:rPr>
        <w:t xml:space="preserve"> </w:t>
      </w:r>
      <w:r w:rsidR="00E21F57">
        <w:rPr>
          <w:rFonts w:ascii="Arial" w:hAnsi="Arial" w:cs="Arial"/>
          <w:b/>
        </w:rPr>
        <w:t>auch</w:t>
      </w:r>
      <w:r>
        <w:rPr>
          <w:rFonts w:ascii="Arial" w:hAnsi="Arial" w:cs="Arial"/>
          <w:b/>
        </w:rPr>
        <w:t xml:space="preserve"> externe Aussteller ihre Produkte an verschiedenen Marktständen anbieten.</w:t>
      </w:r>
    </w:p>
    <w:p w:rsidR="00CA0939" w:rsidRDefault="00CA0939" w:rsidP="00CA0939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>Der Frühlingsmarkt am 5. Mai auf dem Balm-Areal bietet von 9 - 16 Uhr alles, was das Gärtner-Herz begehrt: Für den Gemüsegarten gibt es aus zertifiziertem Saatgut bewährte und bekannte Setzlinge sowie zahlreiche Neuheiten zu entdecken. Das Angebot umfasst Gurken, Tomaten, verschiedene Salate, Peperoni, Lauch, Auberginen und Zucchetti - um nur einiges zu nennen. Genau so vielfältig und bunt präsentiert sich das Sortiment an Kräutern, Sommerflor, Stauden und Beerensträucher.</w:t>
      </w:r>
    </w:p>
    <w:p w:rsidR="00CA0939" w:rsidRDefault="00CA0939" w:rsidP="00CA0939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>Während die Erwachsenen den Geruchsparcours erkunden, können die Kinder ihren grünen Daumen erproben und ihr Werk schon bald zu Hause spriessen sehen…</w:t>
      </w:r>
    </w:p>
    <w:p w:rsidR="00CA0939" w:rsidRDefault="00CA0939" w:rsidP="00CA0939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 xml:space="preserve">Wer nicht selber pflanzen will, kann sich seine Blumenkistchen direkt in der Gärtnerei bestücken lassen. Vielleicht sind es aber auch die farbenfrohen Blumenarrangements und </w:t>
      </w:r>
      <w:proofErr w:type="spellStart"/>
      <w:r>
        <w:rPr>
          <w:rFonts w:ascii="Arial" w:hAnsi="Arial" w:cs="Arial"/>
        </w:rPr>
        <w:t>floralen</w:t>
      </w:r>
      <w:proofErr w:type="spellEnd"/>
      <w:r>
        <w:rPr>
          <w:rFonts w:ascii="Arial" w:hAnsi="Arial" w:cs="Arial"/>
        </w:rPr>
        <w:t xml:space="preserve"> Dekorationsstücke vom Balm-eigenen Blumengeschäft 'arte e </w:t>
      </w:r>
      <w:proofErr w:type="spellStart"/>
      <w:r>
        <w:rPr>
          <w:rFonts w:ascii="Arial" w:hAnsi="Arial" w:cs="Arial"/>
        </w:rPr>
        <w:t>fiori</w:t>
      </w:r>
      <w:proofErr w:type="spellEnd"/>
      <w:r>
        <w:rPr>
          <w:rFonts w:ascii="Arial" w:hAnsi="Arial" w:cs="Arial"/>
        </w:rPr>
        <w:t>', die besonders gefallen.</w:t>
      </w:r>
    </w:p>
    <w:p w:rsidR="00CA0939" w:rsidRPr="005B78D3" w:rsidRDefault="00CA0939" w:rsidP="00CA0939">
      <w:pPr>
        <w:spacing w:after="0" w:line="240" w:lineRule="auto"/>
        <w:ind w:right="225"/>
        <w:rPr>
          <w:rFonts w:ascii="Arial" w:hAnsi="Arial" w:cs="Arial"/>
        </w:rPr>
      </w:pPr>
    </w:p>
    <w:p w:rsidR="00CA0939" w:rsidRDefault="00CA0939" w:rsidP="00CA0939">
      <w:pPr>
        <w:spacing w:after="120"/>
        <w:ind w:right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Kunterbunte Marktstände</w:t>
      </w:r>
    </w:p>
    <w:p w:rsidR="00CA0939" w:rsidRDefault="00CA0939" w:rsidP="00CA0939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 xml:space="preserve">Das Werkatelier mit seinen bezaubernden Kreationen befindet sich dieses Jahr in vielseitiger Gesellschaft. Externe Aussteller präsentieren Schmuck, Naturseifen, Fair Trade-Produkte und vieles mehr. Für das leibliche Wohl - ob süss oder salzig - sorgt das Küchen-Team der Stiftung Balm. Ebenfalls lässt sich ein erster Blick auf </w:t>
      </w:r>
      <w:r w:rsidR="00E21F57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neuen </w:t>
      </w:r>
      <w:proofErr w:type="spellStart"/>
      <w:r>
        <w:rPr>
          <w:rFonts w:ascii="Arial" w:hAnsi="Arial" w:cs="Arial"/>
        </w:rPr>
        <w:t>Balmhof</w:t>
      </w:r>
      <w:proofErr w:type="spellEnd"/>
      <w:r w:rsidR="00E21F57">
        <w:rPr>
          <w:rFonts w:ascii="Arial" w:hAnsi="Arial" w:cs="Arial"/>
        </w:rPr>
        <w:t xml:space="preserve"> mit seinen Tieren </w:t>
      </w:r>
      <w:r>
        <w:rPr>
          <w:rFonts w:ascii="Arial" w:hAnsi="Arial" w:cs="Arial"/>
        </w:rPr>
        <w:t>werfen.</w:t>
      </w:r>
    </w:p>
    <w:p w:rsidR="00CA0939" w:rsidRDefault="003D36DB" w:rsidP="00CA0939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>Schauen</w:t>
      </w:r>
      <w:r w:rsidR="00CA0939">
        <w:rPr>
          <w:rFonts w:ascii="Arial" w:hAnsi="Arial" w:cs="Arial"/>
        </w:rPr>
        <w:t xml:space="preserve"> Sie vorbei und geniessen Sie einen kunterbunten Frühlingstag mit wertvollen Begegnungen!</w:t>
      </w:r>
    </w:p>
    <w:p w:rsidR="005433BD" w:rsidRDefault="005433BD" w:rsidP="00CA0939">
      <w:pPr>
        <w:jc w:val="both"/>
        <w:rPr>
          <w:rFonts w:ascii="Arial" w:hAnsi="Arial" w:cs="Arial"/>
          <w:b/>
        </w:rPr>
      </w:pPr>
    </w:p>
    <w:p w:rsidR="00CA0939" w:rsidRDefault="00CA0939" w:rsidP="00CA0939">
      <w:pPr>
        <w:jc w:val="both"/>
        <w:rPr>
          <w:rFonts w:ascii="Arial" w:hAnsi="Arial" w:cs="Arial"/>
          <w:b/>
        </w:rPr>
      </w:pPr>
    </w:p>
    <w:p w:rsidR="00CA0939" w:rsidRDefault="00CA0939" w:rsidP="00CA0939">
      <w:pPr>
        <w:jc w:val="both"/>
        <w:rPr>
          <w:rFonts w:ascii="Arial" w:hAnsi="Arial" w:cs="Arial"/>
          <w:b/>
        </w:rPr>
      </w:pPr>
    </w:p>
    <w:p w:rsidR="00CA0939" w:rsidRDefault="00CA0939" w:rsidP="00CA0939">
      <w:pPr>
        <w:jc w:val="both"/>
        <w:rPr>
          <w:rFonts w:ascii="Arial" w:hAnsi="Arial" w:cs="Arial"/>
          <w:b/>
        </w:rPr>
      </w:pPr>
    </w:p>
    <w:p w:rsidR="00CA0939" w:rsidRDefault="00CA0939" w:rsidP="00CA0939">
      <w:pPr>
        <w:jc w:val="both"/>
        <w:rPr>
          <w:rFonts w:ascii="Arial" w:hAnsi="Arial" w:cs="Arial"/>
          <w:b/>
        </w:rPr>
      </w:pPr>
    </w:p>
    <w:p w:rsidR="00CA0939" w:rsidRDefault="00CA0939" w:rsidP="00711BC5">
      <w:pPr>
        <w:rPr>
          <w:rFonts w:ascii="Arial" w:hAnsi="Arial" w:cs="Arial"/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0EBDDC4" wp14:editId="33A78437">
            <wp:simplePos x="0" y="0"/>
            <wp:positionH relativeFrom="column">
              <wp:posOffset>402590</wp:posOffset>
            </wp:positionH>
            <wp:positionV relativeFrom="paragraph">
              <wp:posOffset>-1145540</wp:posOffset>
            </wp:positionV>
            <wp:extent cx="2108835" cy="3046095"/>
            <wp:effectExtent l="762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8835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939" w:rsidRDefault="00CA0939" w:rsidP="00711BC5">
      <w:pPr>
        <w:rPr>
          <w:rFonts w:ascii="Arial" w:hAnsi="Arial" w:cs="Arial"/>
          <w:b/>
        </w:rPr>
      </w:pPr>
    </w:p>
    <w:p w:rsidR="00CA0939" w:rsidRDefault="00565337" w:rsidP="00711BC5">
      <w:pPr>
        <w:rPr>
          <w:rFonts w:ascii="Arial" w:hAnsi="Arial" w:cs="Arial"/>
          <w:b/>
        </w:rPr>
      </w:pPr>
      <w:r w:rsidRPr="00CA0939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48523" wp14:editId="4444491C">
                <wp:simplePos x="0" y="0"/>
                <wp:positionH relativeFrom="column">
                  <wp:posOffset>100330</wp:posOffset>
                </wp:positionH>
                <wp:positionV relativeFrom="paragraph">
                  <wp:posOffset>176357</wp:posOffset>
                </wp:positionV>
                <wp:extent cx="2072640" cy="764540"/>
                <wp:effectExtent l="0" t="0" r="381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538" w:rsidRPr="00565337" w:rsidRDefault="0099453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6533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Neben der Stiftung Balm präsentieren dieses Jahr zu</w:t>
                            </w:r>
                            <w:r w:rsidR="001D310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56533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ersten Mal auch externe Austeller ihre Erzeugnisse am Frühlingsmarkt.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.9pt;margin-top:13.9pt;width:163.2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" stroked="f">
                <v:textbox>
                  <w:txbxContent>
                    <w:p w:rsidR="00994538" w:rsidRPr="00565337" w:rsidRDefault="0099453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6533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Neben der Stiftung Balm präsentieren dieses Jahr zu</w:t>
                      </w:r>
                      <w:r w:rsidR="001D310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</w:t>
                      </w:r>
                      <w:bookmarkStart w:id="1" w:name="_GoBack"/>
                      <w:bookmarkEnd w:id="1"/>
                      <w:r w:rsidRPr="0056533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ersten Mal auch externe Austeller ihre Erzeugnisse am Frühlingsmarkt.</w:t>
                      </w:r>
                    </w:p>
                  </w:txbxContent>
                </v:textbox>
              </v:shape>
            </w:pict>
          </mc:Fallback>
        </mc:AlternateContent>
      </w:r>
    </w:p>
    <w:p w:rsidR="00CA0939" w:rsidRDefault="00CA0939" w:rsidP="00711BC5">
      <w:pPr>
        <w:rPr>
          <w:rFonts w:ascii="Arial" w:hAnsi="Arial" w:cs="Arial"/>
          <w:b/>
        </w:rPr>
      </w:pPr>
    </w:p>
    <w:p w:rsidR="00CA0939" w:rsidRDefault="00CA0939" w:rsidP="00711BC5">
      <w:pPr>
        <w:rPr>
          <w:rFonts w:ascii="Arial" w:hAnsi="Arial" w:cs="Arial"/>
          <w:b/>
        </w:rPr>
      </w:pPr>
    </w:p>
    <w:p w:rsidR="00CA0939" w:rsidRDefault="00CA0939" w:rsidP="00711BC5">
      <w:pPr>
        <w:rPr>
          <w:rFonts w:ascii="Arial" w:hAnsi="Arial" w:cs="Arial"/>
          <w:b/>
        </w:rPr>
      </w:pPr>
    </w:p>
    <w:p w:rsidR="00CA0939" w:rsidRDefault="00CA0939" w:rsidP="00711BC5">
      <w:pPr>
        <w:rPr>
          <w:rFonts w:ascii="Arial" w:hAnsi="Arial" w:cs="Arial"/>
          <w:b/>
        </w:rPr>
      </w:pPr>
    </w:p>
    <w:p w:rsidR="00F5689F" w:rsidRPr="009E1609" w:rsidRDefault="009E1609" w:rsidP="00711BC5">
      <w:pPr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Medienkontakt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Priska Engelbogen, Leiterin Marketing, Kommunikation &amp; Fundraising</w:t>
      </w:r>
    </w:p>
    <w:p w:rsidR="009E1609" w:rsidRPr="005B78D3" w:rsidRDefault="009D7756" w:rsidP="009E1609">
      <w:pPr>
        <w:spacing w:after="0"/>
        <w:ind w:right="225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E1609" w:rsidRPr="009E1609">
        <w:rPr>
          <w:rFonts w:ascii="Arial" w:hAnsi="Arial" w:cs="Arial"/>
        </w:rPr>
        <w:t xml:space="preserve"> 055 220 65 91, E-Mail: priska.engelbogen@stiftungbalm.ch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  <w:b/>
        </w:rPr>
      </w:pPr>
    </w:p>
    <w:p w:rsidR="009E1609" w:rsidRPr="009E1609" w:rsidRDefault="009E1609" w:rsidP="00135DBE">
      <w:pPr>
        <w:spacing w:after="0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Fachkontakt</w:t>
      </w:r>
    </w:p>
    <w:p w:rsidR="009E1609" w:rsidRPr="009E1609" w:rsidRDefault="00E54B74" w:rsidP="009E1609">
      <w:pPr>
        <w:spacing w:after="0"/>
        <w:ind w:right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Christian Eichholzer</w:t>
      </w:r>
      <w:r w:rsidR="00A55E0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Leiter Gärtnereien</w:t>
      </w:r>
    </w:p>
    <w:p w:rsidR="009E1609" w:rsidRDefault="009D7756" w:rsidP="009E1609">
      <w:pPr>
        <w:spacing w:after="0"/>
        <w:ind w:right="225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Telefon</w:t>
      </w:r>
      <w:r w:rsidR="009E1609" w:rsidRPr="009E1609">
        <w:rPr>
          <w:rFonts w:ascii="Arial" w:hAnsi="Arial" w:cs="Arial"/>
        </w:rPr>
        <w:t xml:space="preserve"> 055 </w:t>
      </w:r>
      <w:r w:rsidR="00E54B74">
        <w:rPr>
          <w:rFonts w:ascii="Arial" w:hAnsi="Arial" w:cs="Arial"/>
        </w:rPr>
        <w:t>225 54 20</w:t>
      </w:r>
      <w:r w:rsidR="009E1609" w:rsidRPr="009E1609">
        <w:rPr>
          <w:rFonts w:ascii="Arial" w:hAnsi="Arial" w:cs="Arial"/>
        </w:rPr>
        <w:t xml:space="preserve">, E-Mail: </w:t>
      </w:r>
      <w:r w:rsidR="00E54B74">
        <w:t>christian.eichholzer@stiftungbalm.ch</w:t>
      </w:r>
    </w:p>
    <w:p w:rsidR="00CA0939" w:rsidRDefault="00CA0939" w:rsidP="009E1609">
      <w:pPr>
        <w:spacing w:after="0"/>
        <w:ind w:right="225"/>
        <w:rPr>
          <w:rFonts w:ascii="Arial" w:hAnsi="Arial" w:cs="Arial"/>
        </w:rPr>
      </w:pPr>
    </w:p>
    <w:tbl>
      <w:tblPr>
        <w:tblStyle w:val="BalmTabelle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96"/>
      </w:tblGrid>
      <w:tr w:rsidR="009E1609" w:rsidRPr="00F435DF" w:rsidTr="00C1609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E1609" w:rsidRPr="009E1609" w:rsidRDefault="00711BC5" w:rsidP="00C16099">
            <w:pPr>
              <w:ind w:right="-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br w:type="page"/>
            </w:r>
            <w:r w:rsidR="009E1609" w:rsidRPr="009E1609">
              <w:rPr>
                <w:rFonts w:ascii="Arial" w:hAnsi="Arial" w:cs="Arial"/>
                <w:b/>
                <w:i/>
              </w:rPr>
              <w:t>Stiftung Balm</w:t>
            </w:r>
          </w:p>
          <w:p w:rsidR="009E1609" w:rsidRPr="00F435DF" w:rsidRDefault="009E1609" w:rsidP="00F57FB0">
            <w:pPr>
              <w:spacing w:line="276" w:lineRule="auto"/>
              <w:ind w:right="-60"/>
              <w:rPr>
                <w:rFonts w:ascii="Arial" w:hAnsi="Arial" w:cs="Arial"/>
                <w:i/>
              </w:rPr>
            </w:pPr>
            <w:r w:rsidRPr="009E1609">
              <w:rPr>
                <w:rFonts w:ascii="Arial" w:hAnsi="Arial" w:cs="Arial"/>
                <w:i/>
              </w:rPr>
              <w:t>Die Stiftung Balm sieht ihre Aufgabe darin, gemeinsam mit und für Menschen mit Behinderung Zukunftsperspektiven und Lebensräume zu gestalten. Sie sollen selbstbestimm</w:t>
            </w:r>
            <w:r w:rsidR="00C75FDA">
              <w:rPr>
                <w:rFonts w:ascii="Arial" w:hAnsi="Arial" w:cs="Arial"/>
                <w:i/>
              </w:rPr>
              <w:t>end</w:t>
            </w:r>
            <w:r w:rsidRPr="009E1609">
              <w:rPr>
                <w:rFonts w:ascii="Arial" w:hAnsi="Arial" w:cs="Arial"/>
                <w:i/>
              </w:rPr>
              <w:t xml:space="preserve"> am Leben teilhaben und sich wohl fühlen können. Zum Angebot der Stiftung gehören eine Heilpädagogische Schule mit </w:t>
            </w:r>
            <w:r w:rsidR="007F4562">
              <w:rPr>
                <w:rFonts w:ascii="Arial" w:hAnsi="Arial" w:cs="Arial"/>
                <w:i/>
              </w:rPr>
              <w:t xml:space="preserve">über </w:t>
            </w:r>
            <w:r w:rsidR="00C46768">
              <w:rPr>
                <w:rFonts w:ascii="Arial" w:hAnsi="Arial" w:cs="Arial"/>
                <w:i/>
              </w:rPr>
              <w:t>9</w:t>
            </w:r>
            <w:r w:rsidR="007F4562">
              <w:rPr>
                <w:rFonts w:ascii="Arial" w:hAnsi="Arial" w:cs="Arial"/>
                <w:i/>
              </w:rPr>
              <w:t>0</w:t>
            </w:r>
            <w:r w:rsidRPr="009E1609">
              <w:rPr>
                <w:rFonts w:ascii="Arial" w:hAnsi="Arial" w:cs="Arial"/>
                <w:i/>
              </w:rPr>
              <w:t xml:space="preserve"> Schüler</w:t>
            </w:r>
            <w:r w:rsidR="007F4562">
              <w:rPr>
                <w:rFonts w:ascii="Arial" w:hAnsi="Arial" w:cs="Arial"/>
                <w:i/>
              </w:rPr>
              <w:t>in</w:t>
            </w:r>
            <w:r w:rsidRPr="009E1609">
              <w:rPr>
                <w:rFonts w:ascii="Arial" w:hAnsi="Arial" w:cs="Arial"/>
                <w:i/>
              </w:rPr>
              <w:t>n</w:t>
            </w:r>
            <w:r w:rsidR="007F4562">
              <w:rPr>
                <w:rFonts w:ascii="Arial" w:hAnsi="Arial" w:cs="Arial"/>
                <w:i/>
              </w:rPr>
              <w:t>en und Schülern</w:t>
            </w:r>
            <w:r w:rsidRPr="009E1609">
              <w:rPr>
                <w:rFonts w:ascii="Arial" w:hAnsi="Arial" w:cs="Arial"/>
                <w:i/>
              </w:rPr>
              <w:t xml:space="preserve"> </w:t>
            </w:r>
            <w:r w:rsidR="00994538">
              <w:rPr>
                <w:rFonts w:ascii="Arial" w:hAnsi="Arial" w:cs="Arial"/>
                <w:i/>
              </w:rPr>
              <w:t xml:space="preserve">sowie </w:t>
            </w:r>
            <w:r w:rsidRPr="009E1609">
              <w:rPr>
                <w:rFonts w:ascii="Arial" w:hAnsi="Arial" w:cs="Arial"/>
                <w:i/>
              </w:rPr>
              <w:t xml:space="preserve">unterschiedliche Wohnformen an </w:t>
            </w:r>
            <w:r w:rsidR="00F57FB0">
              <w:rPr>
                <w:rFonts w:ascii="Arial" w:hAnsi="Arial" w:cs="Arial"/>
                <w:i/>
              </w:rPr>
              <w:t>diversen</w:t>
            </w:r>
            <w:r w:rsidRPr="009E1609">
              <w:rPr>
                <w:rFonts w:ascii="Arial" w:hAnsi="Arial" w:cs="Arial"/>
                <w:i/>
              </w:rPr>
              <w:t xml:space="preserve"> Standorten</w:t>
            </w:r>
            <w:r w:rsidR="00994538">
              <w:rPr>
                <w:rFonts w:ascii="Arial" w:hAnsi="Arial" w:cs="Arial"/>
                <w:i/>
              </w:rPr>
              <w:t xml:space="preserve"> in Rapper</w:t>
            </w:r>
            <w:r w:rsidR="00F57FB0">
              <w:rPr>
                <w:rFonts w:ascii="Arial" w:hAnsi="Arial" w:cs="Arial"/>
                <w:i/>
              </w:rPr>
              <w:t>s</w:t>
            </w:r>
            <w:r w:rsidR="00994538">
              <w:rPr>
                <w:rFonts w:ascii="Arial" w:hAnsi="Arial" w:cs="Arial"/>
                <w:i/>
              </w:rPr>
              <w:t>wil und Schmerikon</w:t>
            </w:r>
            <w:r w:rsidR="00B34A10">
              <w:rPr>
                <w:rFonts w:ascii="Arial" w:hAnsi="Arial" w:cs="Arial"/>
                <w:i/>
              </w:rPr>
              <w:t>. D</w:t>
            </w:r>
            <w:r w:rsidRPr="009E1609">
              <w:rPr>
                <w:rFonts w:ascii="Arial" w:hAnsi="Arial" w:cs="Arial"/>
                <w:i/>
              </w:rPr>
              <w:t>ie Industriewerkstatt und d</w:t>
            </w:r>
            <w:r w:rsidR="001E32D7">
              <w:rPr>
                <w:rFonts w:ascii="Arial" w:hAnsi="Arial" w:cs="Arial"/>
                <w:i/>
              </w:rPr>
              <w:t xml:space="preserve">er Gartenbau </w:t>
            </w:r>
            <w:r w:rsidR="00994538">
              <w:rPr>
                <w:rFonts w:ascii="Arial" w:hAnsi="Arial" w:cs="Arial"/>
                <w:i/>
              </w:rPr>
              <w:t>haben ihre Büros und Werkstätten in Jona</w:t>
            </w:r>
            <w:r w:rsidR="00F57FB0">
              <w:rPr>
                <w:rFonts w:ascii="Arial" w:hAnsi="Arial" w:cs="Arial"/>
                <w:i/>
              </w:rPr>
              <w:t>,</w:t>
            </w:r>
            <w:r w:rsidR="00994538">
              <w:rPr>
                <w:rFonts w:ascii="Arial" w:hAnsi="Arial" w:cs="Arial"/>
                <w:i/>
              </w:rPr>
              <w:t xml:space="preserve"> während sich das</w:t>
            </w:r>
            <w:r w:rsidR="00B34A10">
              <w:rPr>
                <w:rFonts w:ascii="Arial" w:hAnsi="Arial" w:cs="Arial"/>
                <w:i/>
              </w:rPr>
              <w:t xml:space="preserve"> </w:t>
            </w:r>
            <w:r w:rsidR="001E32D7">
              <w:rPr>
                <w:rFonts w:ascii="Arial" w:hAnsi="Arial" w:cs="Arial"/>
                <w:i/>
              </w:rPr>
              <w:t xml:space="preserve">Werkatelier, </w:t>
            </w:r>
            <w:r w:rsidR="00994538">
              <w:rPr>
                <w:rFonts w:ascii="Arial" w:hAnsi="Arial" w:cs="Arial"/>
                <w:i/>
              </w:rPr>
              <w:t>das</w:t>
            </w:r>
            <w:r w:rsidR="00666A5F">
              <w:rPr>
                <w:rFonts w:ascii="Arial" w:hAnsi="Arial" w:cs="Arial"/>
                <w:i/>
              </w:rPr>
              <w:t xml:space="preserve"> Blumengeschäft </w:t>
            </w:r>
            <w:r w:rsidR="00B34A10">
              <w:rPr>
                <w:rFonts w:ascii="Arial" w:hAnsi="Arial" w:cs="Arial"/>
                <w:i/>
              </w:rPr>
              <w:t>«</w:t>
            </w:r>
            <w:r w:rsidR="00666A5F">
              <w:rPr>
                <w:rFonts w:ascii="Arial" w:hAnsi="Arial" w:cs="Arial"/>
                <w:i/>
              </w:rPr>
              <w:t xml:space="preserve">arte e </w:t>
            </w:r>
            <w:proofErr w:type="spellStart"/>
            <w:r w:rsidR="00666A5F">
              <w:rPr>
                <w:rFonts w:ascii="Arial" w:hAnsi="Arial" w:cs="Arial"/>
                <w:i/>
              </w:rPr>
              <w:t>fiori</w:t>
            </w:r>
            <w:proofErr w:type="spellEnd"/>
            <w:r w:rsidR="00B34A10">
              <w:rPr>
                <w:rFonts w:ascii="Arial" w:hAnsi="Arial" w:cs="Arial"/>
                <w:i/>
              </w:rPr>
              <w:t>»</w:t>
            </w:r>
            <w:r w:rsidR="001E32D7">
              <w:rPr>
                <w:rFonts w:ascii="Arial" w:hAnsi="Arial" w:cs="Arial"/>
                <w:i/>
              </w:rPr>
              <w:t xml:space="preserve"> </w:t>
            </w:r>
            <w:r w:rsidR="00994538">
              <w:rPr>
                <w:rFonts w:ascii="Arial" w:hAnsi="Arial" w:cs="Arial"/>
                <w:i/>
              </w:rPr>
              <w:t>und das</w:t>
            </w:r>
            <w:r w:rsidR="001E32D7">
              <w:rPr>
                <w:rFonts w:ascii="Arial" w:hAnsi="Arial" w:cs="Arial"/>
                <w:i/>
              </w:rPr>
              <w:t xml:space="preserve"> Restaurant Kreuzli</w:t>
            </w:r>
            <w:r w:rsidR="00994538">
              <w:rPr>
                <w:rFonts w:ascii="Arial" w:hAnsi="Arial" w:cs="Arial"/>
                <w:i/>
              </w:rPr>
              <w:t xml:space="preserve"> in Rapperswil befinden</w:t>
            </w:r>
            <w:r w:rsidR="001E32D7">
              <w:rPr>
                <w:rFonts w:ascii="Arial" w:hAnsi="Arial" w:cs="Arial"/>
                <w:i/>
              </w:rPr>
              <w:t xml:space="preserve">. </w:t>
            </w:r>
            <w:r w:rsidR="00F1302F">
              <w:rPr>
                <w:rFonts w:ascii="Arial" w:hAnsi="Arial" w:cs="Arial"/>
                <w:i/>
              </w:rPr>
              <w:t>Zum</w:t>
            </w:r>
            <w:r w:rsidR="00994538">
              <w:rPr>
                <w:rFonts w:ascii="Arial" w:hAnsi="Arial" w:cs="Arial"/>
                <w:i/>
              </w:rPr>
              <w:t xml:space="preserve"> Balm-Areal in Jona </w:t>
            </w:r>
            <w:r w:rsidR="00F1302F">
              <w:rPr>
                <w:rFonts w:ascii="Arial" w:hAnsi="Arial" w:cs="Arial"/>
                <w:i/>
              </w:rPr>
              <w:t>gehören</w:t>
            </w:r>
            <w:r w:rsidR="00F57FB0">
              <w:rPr>
                <w:rFonts w:ascii="Arial" w:hAnsi="Arial" w:cs="Arial"/>
                <w:i/>
              </w:rPr>
              <w:t xml:space="preserve"> </w:t>
            </w:r>
            <w:r w:rsidR="001E32D7">
              <w:rPr>
                <w:rFonts w:ascii="Arial" w:hAnsi="Arial" w:cs="Arial"/>
                <w:i/>
              </w:rPr>
              <w:t>das</w:t>
            </w:r>
            <w:r w:rsidRPr="009E1609">
              <w:rPr>
                <w:rFonts w:ascii="Arial" w:hAnsi="Arial" w:cs="Arial"/>
                <w:i/>
              </w:rPr>
              <w:t xml:space="preserve"> Wohnheim, </w:t>
            </w:r>
            <w:r w:rsidR="00F57FB0">
              <w:rPr>
                <w:rFonts w:ascii="Arial" w:hAnsi="Arial" w:cs="Arial"/>
                <w:i/>
              </w:rPr>
              <w:t xml:space="preserve">der </w:t>
            </w:r>
            <w:proofErr w:type="spellStart"/>
            <w:r w:rsidR="00F57FB0">
              <w:rPr>
                <w:rFonts w:ascii="Arial" w:hAnsi="Arial" w:cs="Arial"/>
                <w:i/>
              </w:rPr>
              <w:t>Balmhof</w:t>
            </w:r>
            <w:proofErr w:type="spellEnd"/>
            <w:r w:rsidR="00F57FB0">
              <w:rPr>
                <w:rFonts w:ascii="Arial" w:hAnsi="Arial" w:cs="Arial"/>
                <w:i/>
              </w:rPr>
              <w:t xml:space="preserve">, </w:t>
            </w:r>
            <w:r w:rsidRPr="009E1609">
              <w:rPr>
                <w:rFonts w:ascii="Arial" w:hAnsi="Arial" w:cs="Arial"/>
                <w:i/>
              </w:rPr>
              <w:t>die Gärtnerei, die Wäscherei, die Grossküche</w:t>
            </w:r>
            <w:r w:rsidR="00994538">
              <w:rPr>
                <w:rFonts w:ascii="Arial" w:hAnsi="Arial" w:cs="Arial"/>
                <w:i/>
              </w:rPr>
              <w:t xml:space="preserve">, </w:t>
            </w:r>
            <w:r w:rsidR="00CA5257">
              <w:rPr>
                <w:rFonts w:ascii="Arial" w:hAnsi="Arial" w:cs="Arial"/>
                <w:i/>
              </w:rPr>
              <w:t>das Catering</w:t>
            </w:r>
            <w:r w:rsidRPr="009E1609">
              <w:rPr>
                <w:rFonts w:ascii="Arial" w:hAnsi="Arial" w:cs="Arial"/>
                <w:i/>
              </w:rPr>
              <w:t xml:space="preserve"> </w:t>
            </w:r>
            <w:r w:rsidR="00CA5257">
              <w:rPr>
                <w:rFonts w:ascii="Arial" w:hAnsi="Arial" w:cs="Arial"/>
                <w:i/>
              </w:rPr>
              <w:t>sowie</w:t>
            </w:r>
            <w:r w:rsidR="00CA5257" w:rsidRPr="009E1609">
              <w:rPr>
                <w:rFonts w:ascii="Arial" w:hAnsi="Arial" w:cs="Arial"/>
                <w:i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 xml:space="preserve">das Café </w:t>
            </w:r>
            <w:r w:rsidR="00C75FDA">
              <w:rPr>
                <w:rFonts w:ascii="Arial" w:hAnsi="Arial" w:cs="Arial"/>
                <w:i/>
              </w:rPr>
              <w:t>Balm</w:t>
            </w:r>
            <w:r w:rsidR="009E0BA1">
              <w:rPr>
                <w:rFonts w:ascii="Arial" w:hAnsi="Arial" w:cs="Arial"/>
                <w:i/>
              </w:rPr>
              <w:t>. Mit 107</w:t>
            </w:r>
            <w:r w:rsidRPr="009E1609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Wohnplätzen,</w:t>
            </w:r>
            <w:r w:rsidRPr="009E1609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85</w:t>
            </w:r>
            <w:r>
              <w:rPr>
                <w:rFonts w:ascii="Arial" w:hAnsi="Arial" w:cs="Arial"/>
                <w:i/>
              </w:rPr>
              <w:t xml:space="preserve"> Be</w:t>
            </w:r>
            <w:r w:rsidR="009E0BA1">
              <w:rPr>
                <w:rFonts w:ascii="Arial" w:hAnsi="Arial" w:cs="Arial"/>
                <w:i/>
              </w:rPr>
              <w:t xml:space="preserve">schäftigungs- und </w:t>
            </w:r>
            <w:r w:rsidR="00FC0349">
              <w:rPr>
                <w:rFonts w:ascii="Arial" w:hAnsi="Arial" w:cs="Arial"/>
                <w:i/>
              </w:rPr>
              <w:t>158</w:t>
            </w:r>
            <w:r w:rsidR="00FC0349" w:rsidRPr="009E1609">
              <w:rPr>
                <w:rFonts w:ascii="Arial" w:hAnsi="Arial" w:cs="Arial"/>
                <w:i/>
              </w:rPr>
              <w:t xml:space="preserve"> </w:t>
            </w:r>
            <w:r w:rsidR="007F4562">
              <w:rPr>
                <w:rFonts w:ascii="Arial" w:hAnsi="Arial" w:cs="Arial"/>
                <w:i/>
              </w:rPr>
              <w:t>betreuten</w:t>
            </w:r>
            <w:r w:rsidR="007F4562" w:rsidRPr="009E1609">
              <w:rPr>
                <w:rFonts w:ascii="Arial" w:hAnsi="Arial" w:cs="Arial"/>
                <w:i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Arbeitsplätzen - davon 12</w:t>
            </w:r>
            <w:r w:rsidR="001679C7">
              <w:rPr>
                <w:rFonts w:ascii="Arial" w:hAnsi="Arial" w:cs="Arial"/>
                <w:i/>
              </w:rPr>
              <w:t xml:space="preserve"> </w:t>
            </w:r>
            <w:r w:rsidR="009E0BA1">
              <w:rPr>
                <w:rFonts w:ascii="Arial" w:hAnsi="Arial" w:cs="Arial"/>
                <w:i/>
              </w:rPr>
              <w:t>für Auszubildende - sowie</w:t>
            </w:r>
            <w:r w:rsidR="007F4562">
              <w:rPr>
                <w:rFonts w:ascii="Arial" w:hAnsi="Arial" w:cs="Arial"/>
                <w:i/>
              </w:rPr>
              <w:t xml:space="preserve"> rund </w:t>
            </w:r>
            <w:r w:rsidR="009E0BA1">
              <w:rPr>
                <w:rFonts w:ascii="Arial" w:hAnsi="Arial" w:cs="Arial"/>
                <w:i/>
              </w:rPr>
              <w:t xml:space="preserve"> 3</w:t>
            </w:r>
            <w:r w:rsidR="007F4562">
              <w:rPr>
                <w:rFonts w:ascii="Arial" w:hAnsi="Arial" w:cs="Arial"/>
                <w:i/>
              </w:rPr>
              <w:t>20</w:t>
            </w:r>
            <w:r w:rsidRPr="009E1609">
              <w:rPr>
                <w:rFonts w:ascii="Arial" w:hAnsi="Arial" w:cs="Arial"/>
                <w:i/>
              </w:rPr>
              <w:t xml:space="preserve"> Mitarbeitenden ist die Stiftung Balm eine der grössten Institutionen im Kanton St. Gallen. Um mehr zu erfahren, besuchen Sie unser Homepage </w:t>
            </w:r>
            <w:hyperlink r:id="rId9" w:history="1">
              <w:r w:rsidRPr="009E1609">
                <w:rPr>
                  <w:rStyle w:val="Hyperlink"/>
                  <w:rFonts w:ascii="Arial" w:hAnsi="Arial" w:cs="Arial"/>
                  <w:i/>
                </w:rPr>
                <w:t>www.stiftungbalm.ch</w:t>
              </w:r>
            </w:hyperlink>
          </w:p>
        </w:tc>
      </w:tr>
    </w:tbl>
    <w:p w:rsidR="009E1609" w:rsidRPr="00F435DF" w:rsidRDefault="009E1609" w:rsidP="00135DBE">
      <w:pPr>
        <w:ind w:right="225"/>
      </w:pPr>
    </w:p>
    <w:sectPr w:rsidR="009E1609" w:rsidRPr="00F435DF" w:rsidSect="000D461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38" w:rsidRDefault="00994538" w:rsidP="009E1609">
      <w:pPr>
        <w:spacing w:after="0" w:line="240" w:lineRule="auto"/>
      </w:pPr>
      <w:r>
        <w:separator/>
      </w:r>
    </w:p>
  </w:endnote>
  <w:endnote w:type="continuationSeparator" w:id="0">
    <w:p w:rsidR="00994538" w:rsidRDefault="00994538" w:rsidP="009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38" w:rsidRPr="00961473" w:rsidRDefault="00994538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994538" w:rsidRPr="00961473" w:rsidRDefault="00994538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FILENAME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7F14D2">
      <w:rPr>
        <w:rFonts w:ascii="Arial" w:hAnsi="Arial" w:cs="Arial"/>
        <w:noProof/>
        <w:color w:val="A6A6A6" w:themeColor="background1" w:themeShade="A6"/>
        <w:sz w:val="18"/>
        <w:szCs w:val="18"/>
      </w:rPr>
      <w:t>25.04.2018_Medienmitteilung Frühlingsmarkt Stiftung Balm.docx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7F14D2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7F14D2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994538" w:rsidRPr="005B78D3" w:rsidRDefault="00994538" w:rsidP="005B78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38" w:rsidRPr="00961473" w:rsidRDefault="00994538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994538" w:rsidRPr="00961473" w:rsidRDefault="00994538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FILENAME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7F14D2">
      <w:rPr>
        <w:rFonts w:ascii="Arial" w:hAnsi="Arial" w:cs="Arial"/>
        <w:noProof/>
        <w:color w:val="A6A6A6" w:themeColor="background1" w:themeShade="A6"/>
        <w:sz w:val="18"/>
        <w:szCs w:val="18"/>
      </w:rPr>
      <w:t>25.04.2018_Medienmitteilung Frühlingsmarkt Stiftung Balm.docx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7F14D2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7F14D2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994538" w:rsidRPr="00961473" w:rsidRDefault="00994538">
    <w:pPr>
      <w:pStyle w:val="Fuzeil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38" w:rsidRDefault="00994538" w:rsidP="009E1609">
      <w:pPr>
        <w:spacing w:after="0" w:line="240" w:lineRule="auto"/>
      </w:pPr>
      <w:r>
        <w:separator/>
      </w:r>
    </w:p>
  </w:footnote>
  <w:footnote w:type="continuationSeparator" w:id="0">
    <w:p w:rsidR="00994538" w:rsidRDefault="00994538" w:rsidP="009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38" w:rsidRDefault="00994538" w:rsidP="009E1609">
    <w:pPr>
      <w:pStyle w:val="Kopfzeile"/>
    </w:pP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0288" behindDoc="0" locked="1" layoutInCell="1" allowOverlap="1" wp14:anchorId="74672673" wp14:editId="343AFE71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25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4538" w:rsidRDefault="00994538">
    <w:pPr>
      <w:pStyle w:val="Kopfzeile"/>
    </w:pPr>
  </w:p>
  <w:p w:rsidR="00994538" w:rsidRDefault="009945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38" w:rsidRDefault="00994538" w:rsidP="009E160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64007D8" wp14:editId="7179DEA7">
              <wp:simplePos x="0" y="0"/>
              <wp:positionH relativeFrom="page">
                <wp:posOffset>6403975</wp:posOffset>
              </wp:positionH>
              <wp:positionV relativeFrom="page">
                <wp:posOffset>447675</wp:posOffset>
              </wp:positionV>
              <wp:extent cx="1003935" cy="1003935"/>
              <wp:effectExtent l="0" t="0" r="5715" b="5715"/>
              <wp:wrapNone/>
              <wp:docPr id="18" name="balm_bild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" cy="100393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balm_bild_1" o:spid="_x0000_s1026" style="position:absolute;margin-left:504.25pt;margin-top:35.25pt;width:79.05pt;height: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u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3AAAAAEAAgDc&#10;AAAAAQACOEJJTQQmAAAAAAAOAAAAAAAAAAAAAD+AAAA4QklNA/IAAAAAAAoAAP///////w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8gAAAABSZ2h0bG9uZwAAAP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NOEJJTQQMAAAAAARRAAAAAQAA&#10;AE8AAABPAAAA8AAAShAAAAQ1ABgAAf/Y/+0ADEFkb2JlX0NNAAH/7gAOQWRvYmUAZIAAAAAB/9sA&#10;hAAMCAgICQgMCQkMEQsKCxEVDwwMDxUYExMVExMYEQwMDAwMDBEMDAwMDAwMDAwMDAwMDAwMDAwM&#10;DAwMDAwMDAwMAQ0LCw0ODRAODhAUDg4OFBQODg4OFBEMDAwMDBERDAwMDAwMEQwMDAwMDAwMDAwM&#10;DAwMDAwMDAwMDAwMDAwMDAz/wAARCABPAE8DASIAAhEBAxEB/90ABAAF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" stroked="f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4384" behindDoc="0" locked="1" layoutInCell="1" allowOverlap="1" wp14:anchorId="6B5FB02A" wp14:editId="50F63311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2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011FE1A" wp14:editId="1D4DE6A4">
              <wp:simplePos x="0" y="0"/>
              <wp:positionH relativeFrom="page">
                <wp:posOffset>6219190</wp:posOffset>
              </wp:positionH>
              <wp:positionV relativeFrom="page">
                <wp:posOffset>285750</wp:posOffset>
              </wp:positionV>
              <wp:extent cx="1334770" cy="1332230"/>
              <wp:effectExtent l="0" t="0" r="0" b="1270"/>
              <wp:wrapNone/>
              <wp:docPr id="19" name="balm_rahmen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4770" cy="1332230"/>
                        <a:chOff x="0" y="0"/>
                        <a:chExt cx="1334770" cy="1332230"/>
                      </a:xfrm>
                    </wpg:grpSpPr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503555"/>
                        </a:xfrm>
                        <a:custGeom>
                          <a:avLst/>
                          <a:gdLst>
                            <a:gd name="T0" fmla="*/ 2093 w 12622"/>
                            <a:gd name="T1" fmla="*/ 6348 h 6348"/>
                            <a:gd name="T2" fmla="*/ 0 w 12622"/>
                            <a:gd name="T3" fmla="*/ 6348 h 6348"/>
                            <a:gd name="T4" fmla="*/ 0 w 12622"/>
                            <a:gd name="T5" fmla="*/ 0 h 6348"/>
                            <a:gd name="T6" fmla="*/ 12622 w 12622"/>
                            <a:gd name="T7" fmla="*/ 0 h 6348"/>
                            <a:gd name="T8" fmla="*/ 12622 w 12622"/>
                            <a:gd name="T9" fmla="*/ 2096 h 6348"/>
                            <a:gd name="T10" fmla="*/ 2093 w 12622"/>
                            <a:gd name="T11" fmla="*/ 2096 h 6348"/>
                            <a:gd name="T12" fmla="*/ 2093 w 12622"/>
                            <a:gd name="T13" fmla="*/ 6348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2093" y="6348"/>
                              </a:moveTo>
                              <a:lnTo>
                                <a:pt x="0" y="6348"/>
                              </a:lnTo>
                              <a:lnTo>
                                <a:pt x="0" y="0"/>
                              </a:lnTo>
                              <a:lnTo>
                                <a:pt x="12622" y="0"/>
                              </a:lnTo>
                              <a:lnTo>
                                <a:pt x="12622" y="2096"/>
                              </a:lnTo>
                              <a:lnTo>
                                <a:pt x="2093" y="2096"/>
                              </a:lnTo>
                              <a:lnTo>
                                <a:pt x="2093" y="6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"/>
                      <wps:cNvSpPr>
                        <a:spLocks/>
                      </wps:cNvSpPr>
                      <wps:spPr bwMode="auto">
                        <a:xfrm>
                          <a:off x="333375" y="828675"/>
                          <a:ext cx="1001395" cy="503555"/>
                        </a:xfrm>
                        <a:custGeom>
                          <a:avLst/>
                          <a:gdLst>
                            <a:gd name="T0" fmla="*/ 10529 w 12622"/>
                            <a:gd name="T1" fmla="*/ 0 h 6348"/>
                            <a:gd name="T2" fmla="*/ 12622 w 12622"/>
                            <a:gd name="T3" fmla="*/ 0 h 6348"/>
                            <a:gd name="T4" fmla="*/ 12622 w 12622"/>
                            <a:gd name="T5" fmla="*/ 6348 h 6348"/>
                            <a:gd name="T6" fmla="*/ 0 w 12622"/>
                            <a:gd name="T7" fmla="*/ 6348 h 6348"/>
                            <a:gd name="T8" fmla="*/ 0 w 12622"/>
                            <a:gd name="T9" fmla="*/ 4252 h 6348"/>
                            <a:gd name="T10" fmla="*/ 10529 w 12622"/>
                            <a:gd name="T11" fmla="*/ 4252 h 6348"/>
                            <a:gd name="T12" fmla="*/ 10529 w 12622"/>
                            <a:gd name="T13" fmla="*/ 0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10529" y="0"/>
                              </a:moveTo>
                              <a:lnTo>
                                <a:pt x="12622" y="0"/>
                              </a:lnTo>
                              <a:lnTo>
                                <a:pt x="12622" y="6348"/>
                              </a:lnTo>
                              <a:lnTo>
                                <a:pt x="0" y="6348"/>
                              </a:lnTo>
                              <a:lnTo>
                                <a:pt x="0" y="4252"/>
                              </a:lnTo>
                              <a:lnTo>
                                <a:pt x="10529" y="4252"/>
                              </a:lnTo>
                              <a:lnTo>
                                <a:pt x="1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balm_rahmen_1" o:spid="_x0000_s1026" style="position:absolute;margin-left:489.7pt;margin-top:22.5pt;width:105.1pt;height:104.9pt;z-index:251663360;mso-position-horizontal-relative:page;mso-position-vertical-relative:page;mso-width-relative:margin;mso-height-relative:margin" coordsize="13347,1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">
              <v:shape id="Freeform 4" o:spid="_x0000_s1027" style="position:absolute;width:10013;height:5035;visibility:visible;mso-wrap-style:square;v-text-anchor:top" coordsize="12622,6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aM70A&#10;AADbAAAADwAAAGRycy9kb3ducmV2LnhtbERPyQrCMBC9C/5DGMGbpnpQqUYRF1A8uN+HZmyLzaQ2&#10;Uevfm4Pg8fH2yaw2hXhR5XLLCnrdCARxYnXOqYLLed0ZgXAeWWNhmRR8yMFs2mxMMNb2zUd6nXwq&#10;Qgi7GBVk3pexlC7JyKDr2pI4cDdbGfQBVqnUFb5DuClkP4oG0mDOoSHDkhYZJffT0yjY3Y7Lw2Wb&#10;jubbw96cV+V18RiulWq36vkYhKfa/8U/90Yr6If1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+VaM70AAADbAAAADwAAAAAAAAAAAAAAAACYAgAAZHJzL2Rvd25yZXYu&#10;eG1sUEsFBgAAAAAEAAQA9QAAAIIDAAAAAA==&#10;" path="m2093,6348l,6348,,,12622,r,2096l2093,2096r,4252xe" fillcolor="#ffe500" stroked="f">
                <v:path arrowok="t" o:connecttype="custom" o:connectlocs="166053,503555;0,503555;0,0;1001395,0;1001395,166265;166053,166265;166053,503555" o:connectangles="0,0,0,0,0,0,0"/>
              </v:shape>
              <v:shape id="Freeform 5" o:spid="_x0000_s1028" style="position:absolute;left:3333;top:8286;width:10014;height:5036;visibility:visible;mso-wrap-style:square;v-text-anchor:top" coordsize="12622,6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/qMIA&#10;AADbAAAADwAAAGRycy9kb3ducmV2LnhtbESPS6vCMBSE94L/IRzBnaa6UKlGER+guLg+94fm2Bab&#10;k9pErf/+RhBcDjPzDTOZ1aYQT6pcbllBrxuBIE6szjlVcD6tOyMQziNrLCyTgjc5mE2bjQnG2r74&#10;QM+jT0WAsItRQeZ9GUvpkowMuq4tiYN3tZVBH2SVSl3hK8BNIftRNJAGcw4LGZa0yCi5HR9Gwe56&#10;WO7P23Q03+7/zGlVXhb34Vqpdquej0F4qv0v/G1vtIJ+Dz5fw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f+owgAAANsAAAAPAAAAAAAAAAAAAAAAAJgCAABkcnMvZG93&#10;bnJldi54bWxQSwUGAAAAAAQABAD1AAAAhwMAAAAA&#10;" path="m10529,r2093,l12622,6348,,6348,,4252r10529,l10529,xe" fillcolor="#ffe500" stroked="f">
                <v:path arrowok="t" o:connecttype="custom" o:connectlocs="835342,0;1001395,0;1001395,503555;0,503555;0,337290;835342,337290;835342,0" o:connectangles="0,0,0,0,0,0,0"/>
              </v:shape>
              <w10:wrap anchorx="page" anchory="page"/>
              <w10:anchorlock/>
            </v:group>
          </w:pict>
        </mc:Fallback>
      </mc:AlternateContent>
    </w:r>
  </w:p>
  <w:p w:rsidR="00994538" w:rsidRDefault="00994538" w:rsidP="009E1609">
    <w:pPr>
      <w:pStyle w:val="Kopfzeile"/>
    </w:pPr>
  </w:p>
  <w:p w:rsidR="00994538" w:rsidRDefault="009945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09"/>
    <w:rsid w:val="000038E2"/>
    <w:rsid w:val="00012CCE"/>
    <w:rsid w:val="000208CB"/>
    <w:rsid w:val="00023240"/>
    <w:rsid w:val="00033F26"/>
    <w:rsid w:val="00041D1C"/>
    <w:rsid w:val="00085B58"/>
    <w:rsid w:val="00096B49"/>
    <w:rsid w:val="000A6CAD"/>
    <w:rsid w:val="000B3439"/>
    <w:rsid w:val="000D4618"/>
    <w:rsid w:val="00122A63"/>
    <w:rsid w:val="00133258"/>
    <w:rsid w:val="00135DBE"/>
    <w:rsid w:val="0014242A"/>
    <w:rsid w:val="00153EC9"/>
    <w:rsid w:val="001679C7"/>
    <w:rsid w:val="00180EED"/>
    <w:rsid w:val="00186040"/>
    <w:rsid w:val="00194FE2"/>
    <w:rsid w:val="001B736A"/>
    <w:rsid w:val="001D310F"/>
    <w:rsid w:val="001E32D7"/>
    <w:rsid w:val="0022790F"/>
    <w:rsid w:val="00247589"/>
    <w:rsid w:val="00277A3C"/>
    <w:rsid w:val="00280C39"/>
    <w:rsid w:val="002A180B"/>
    <w:rsid w:val="002A2759"/>
    <w:rsid w:val="002B36F6"/>
    <w:rsid w:val="002B4C21"/>
    <w:rsid w:val="002D6F63"/>
    <w:rsid w:val="002F5DB4"/>
    <w:rsid w:val="002F75B7"/>
    <w:rsid w:val="00300A62"/>
    <w:rsid w:val="00331B67"/>
    <w:rsid w:val="00331DD9"/>
    <w:rsid w:val="00333409"/>
    <w:rsid w:val="00333C22"/>
    <w:rsid w:val="0034573E"/>
    <w:rsid w:val="003509B8"/>
    <w:rsid w:val="003613A5"/>
    <w:rsid w:val="00362A80"/>
    <w:rsid w:val="00364FDD"/>
    <w:rsid w:val="003A0920"/>
    <w:rsid w:val="003B31C6"/>
    <w:rsid w:val="003D36DB"/>
    <w:rsid w:val="003F2C7E"/>
    <w:rsid w:val="00405449"/>
    <w:rsid w:val="00405978"/>
    <w:rsid w:val="00406A10"/>
    <w:rsid w:val="004128F6"/>
    <w:rsid w:val="00426895"/>
    <w:rsid w:val="0044414E"/>
    <w:rsid w:val="0044437A"/>
    <w:rsid w:val="00473F2D"/>
    <w:rsid w:val="004768B6"/>
    <w:rsid w:val="00480728"/>
    <w:rsid w:val="00493328"/>
    <w:rsid w:val="004B6233"/>
    <w:rsid w:val="004C1672"/>
    <w:rsid w:val="00511171"/>
    <w:rsid w:val="00511330"/>
    <w:rsid w:val="005433BD"/>
    <w:rsid w:val="00546431"/>
    <w:rsid w:val="0054671C"/>
    <w:rsid w:val="00555D39"/>
    <w:rsid w:val="00565337"/>
    <w:rsid w:val="00565A6F"/>
    <w:rsid w:val="005A3792"/>
    <w:rsid w:val="005B0FB2"/>
    <w:rsid w:val="005B78D3"/>
    <w:rsid w:val="005C7184"/>
    <w:rsid w:val="005D365E"/>
    <w:rsid w:val="00603663"/>
    <w:rsid w:val="00606B9C"/>
    <w:rsid w:val="0061320E"/>
    <w:rsid w:val="006476E8"/>
    <w:rsid w:val="00654AF0"/>
    <w:rsid w:val="00656F7F"/>
    <w:rsid w:val="00657C62"/>
    <w:rsid w:val="00666A5F"/>
    <w:rsid w:val="006677EE"/>
    <w:rsid w:val="00675E16"/>
    <w:rsid w:val="00694209"/>
    <w:rsid w:val="006B2E31"/>
    <w:rsid w:val="006B4926"/>
    <w:rsid w:val="006B5E78"/>
    <w:rsid w:val="006D5744"/>
    <w:rsid w:val="006F3D99"/>
    <w:rsid w:val="006F435B"/>
    <w:rsid w:val="007025EB"/>
    <w:rsid w:val="00711BC5"/>
    <w:rsid w:val="00723A34"/>
    <w:rsid w:val="00726322"/>
    <w:rsid w:val="00733670"/>
    <w:rsid w:val="00747D0C"/>
    <w:rsid w:val="00756A44"/>
    <w:rsid w:val="007776D4"/>
    <w:rsid w:val="00791228"/>
    <w:rsid w:val="00793AA0"/>
    <w:rsid w:val="00797916"/>
    <w:rsid w:val="007A3C31"/>
    <w:rsid w:val="007E5C32"/>
    <w:rsid w:val="007F14D2"/>
    <w:rsid w:val="007F4562"/>
    <w:rsid w:val="008011CD"/>
    <w:rsid w:val="00827C9A"/>
    <w:rsid w:val="008336B6"/>
    <w:rsid w:val="00840DD7"/>
    <w:rsid w:val="00841EF0"/>
    <w:rsid w:val="008428BA"/>
    <w:rsid w:val="008673FE"/>
    <w:rsid w:val="00883803"/>
    <w:rsid w:val="008C0571"/>
    <w:rsid w:val="008C0979"/>
    <w:rsid w:val="008C500C"/>
    <w:rsid w:val="008D7DFE"/>
    <w:rsid w:val="008E384E"/>
    <w:rsid w:val="008F6CC9"/>
    <w:rsid w:val="008F7442"/>
    <w:rsid w:val="009140CF"/>
    <w:rsid w:val="009169FF"/>
    <w:rsid w:val="00924228"/>
    <w:rsid w:val="00926A80"/>
    <w:rsid w:val="009351A9"/>
    <w:rsid w:val="009366BD"/>
    <w:rsid w:val="00950FD1"/>
    <w:rsid w:val="00961473"/>
    <w:rsid w:val="00963A6C"/>
    <w:rsid w:val="00965364"/>
    <w:rsid w:val="009743C1"/>
    <w:rsid w:val="00994538"/>
    <w:rsid w:val="009B23CA"/>
    <w:rsid w:val="009D7756"/>
    <w:rsid w:val="009E0BA1"/>
    <w:rsid w:val="009E1609"/>
    <w:rsid w:val="00A06A6F"/>
    <w:rsid w:val="00A17E81"/>
    <w:rsid w:val="00A326F2"/>
    <w:rsid w:val="00A422F0"/>
    <w:rsid w:val="00A55E0F"/>
    <w:rsid w:val="00A67918"/>
    <w:rsid w:val="00A736EE"/>
    <w:rsid w:val="00A74D02"/>
    <w:rsid w:val="00A82D97"/>
    <w:rsid w:val="00A9636F"/>
    <w:rsid w:val="00A96424"/>
    <w:rsid w:val="00AA1202"/>
    <w:rsid w:val="00AB76BF"/>
    <w:rsid w:val="00AD4F2C"/>
    <w:rsid w:val="00AF3F13"/>
    <w:rsid w:val="00B00849"/>
    <w:rsid w:val="00B06C6F"/>
    <w:rsid w:val="00B06FDF"/>
    <w:rsid w:val="00B267B6"/>
    <w:rsid w:val="00B34A10"/>
    <w:rsid w:val="00B462B7"/>
    <w:rsid w:val="00B95878"/>
    <w:rsid w:val="00BB2BAE"/>
    <w:rsid w:val="00BC080F"/>
    <w:rsid w:val="00BC5DD6"/>
    <w:rsid w:val="00BE2D76"/>
    <w:rsid w:val="00BE74FD"/>
    <w:rsid w:val="00C0160A"/>
    <w:rsid w:val="00C061E5"/>
    <w:rsid w:val="00C06351"/>
    <w:rsid w:val="00C12A13"/>
    <w:rsid w:val="00C12C9C"/>
    <w:rsid w:val="00C16099"/>
    <w:rsid w:val="00C17FE6"/>
    <w:rsid w:val="00C22AF4"/>
    <w:rsid w:val="00C300B6"/>
    <w:rsid w:val="00C30CEA"/>
    <w:rsid w:val="00C34B6C"/>
    <w:rsid w:val="00C37D05"/>
    <w:rsid w:val="00C43EE9"/>
    <w:rsid w:val="00C43F46"/>
    <w:rsid w:val="00C46768"/>
    <w:rsid w:val="00C61108"/>
    <w:rsid w:val="00C75FDA"/>
    <w:rsid w:val="00C82339"/>
    <w:rsid w:val="00C915BB"/>
    <w:rsid w:val="00CA0939"/>
    <w:rsid w:val="00CA5257"/>
    <w:rsid w:val="00CE5A4C"/>
    <w:rsid w:val="00CF1748"/>
    <w:rsid w:val="00CF2D9F"/>
    <w:rsid w:val="00CF39CA"/>
    <w:rsid w:val="00CF4A2F"/>
    <w:rsid w:val="00D11400"/>
    <w:rsid w:val="00D23923"/>
    <w:rsid w:val="00D30A28"/>
    <w:rsid w:val="00D41FB8"/>
    <w:rsid w:val="00DA68EA"/>
    <w:rsid w:val="00DB7772"/>
    <w:rsid w:val="00DC1E80"/>
    <w:rsid w:val="00DD15C4"/>
    <w:rsid w:val="00E000C4"/>
    <w:rsid w:val="00E01C53"/>
    <w:rsid w:val="00E12CF9"/>
    <w:rsid w:val="00E21F57"/>
    <w:rsid w:val="00E26515"/>
    <w:rsid w:val="00E54B74"/>
    <w:rsid w:val="00E55DC0"/>
    <w:rsid w:val="00E82915"/>
    <w:rsid w:val="00F107D1"/>
    <w:rsid w:val="00F1302F"/>
    <w:rsid w:val="00F2744A"/>
    <w:rsid w:val="00F318E5"/>
    <w:rsid w:val="00F4488D"/>
    <w:rsid w:val="00F47DF3"/>
    <w:rsid w:val="00F5638C"/>
    <w:rsid w:val="00F5689F"/>
    <w:rsid w:val="00F57FB0"/>
    <w:rsid w:val="00F731FD"/>
    <w:rsid w:val="00F91A07"/>
    <w:rsid w:val="00FC0349"/>
    <w:rsid w:val="00FC2F25"/>
    <w:rsid w:val="00FE0FD0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dombalm.local\data\UserHome\Enp\Templates\www.stiftungbalm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3851-26BC-483E-9162-A321B4F5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5C520779.dotm</Template>
  <TotalTime>0</TotalTime>
  <Pages>2</Pages>
  <Words>438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Balm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</dc:creator>
  <cp:lastModifiedBy>Enp</cp:lastModifiedBy>
  <cp:revision>2</cp:revision>
  <cp:lastPrinted>2018-04-25T08:15:00Z</cp:lastPrinted>
  <dcterms:created xsi:type="dcterms:W3CDTF">2018-04-25T08:17:00Z</dcterms:created>
  <dcterms:modified xsi:type="dcterms:W3CDTF">2018-04-25T08:17:00Z</dcterms:modified>
</cp:coreProperties>
</file>